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85" w:rsidRPr="00297DEB" w:rsidRDefault="00732385" w:rsidP="00297DEB">
      <w:pPr>
        <w:pStyle w:val="Anhang"/>
        <w:spacing w:before="0" w:after="120"/>
        <w:rPr>
          <w:rFonts w:ascii="Arial" w:hAnsi="Arial"/>
          <w:sz w:val="24"/>
          <w:szCs w:val="24"/>
        </w:rPr>
      </w:pPr>
      <w:bookmarkStart w:id="0" w:name="_Toc37826117"/>
      <w:r w:rsidRPr="00297DEB">
        <w:rPr>
          <w:rFonts w:ascii="Arial" w:hAnsi="Arial"/>
          <w:sz w:val="24"/>
          <w:szCs w:val="24"/>
        </w:rPr>
        <w:t xml:space="preserve">Formblatt für </w:t>
      </w:r>
      <w:r w:rsidR="005F056C">
        <w:rPr>
          <w:rFonts w:ascii="Arial" w:hAnsi="Arial"/>
          <w:sz w:val="24"/>
          <w:szCs w:val="24"/>
        </w:rPr>
        <w:t>die Übermittlung der Stellungnahme</w:t>
      </w:r>
      <w:r w:rsidRPr="00297DEB">
        <w:rPr>
          <w:rFonts w:ascii="Arial" w:hAnsi="Arial"/>
          <w:sz w:val="24"/>
          <w:szCs w:val="24"/>
        </w:rPr>
        <w:t xml:space="preserve"> zu</w:t>
      </w:r>
      <w:bookmarkEnd w:id="0"/>
      <w:r w:rsidR="00563B37">
        <w:rPr>
          <w:rFonts w:ascii="Arial" w:hAnsi="Arial"/>
          <w:sz w:val="24"/>
          <w:szCs w:val="24"/>
        </w:rPr>
        <w:t xml:space="preserve">r Konsultation des </w:t>
      </w:r>
      <w:r w:rsidR="00ED4202">
        <w:rPr>
          <w:rFonts w:ascii="Arial" w:hAnsi="Arial"/>
          <w:sz w:val="24"/>
          <w:szCs w:val="24"/>
        </w:rPr>
        <w:t xml:space="preserve">Entwurfs eines </w:t>
      </w:r>
      <w:r w:rsidR="00563B37">
        <w:rPr>
          <w:rFonts w:ascii="Arial" w:hAnsi="Arial"/>
          <w:sz w:val="24"/>
          <w:szCs w:val="24"/>
        </w:rPr>
        <w:t>IT-Sicherheitskatalog</w:t>
      </w:r>
      <w:r w:rsidR="00ED4202">
        <w:rPr>
          <w:rFonts w:ascii="Arial" w:hAnsi="Arial"/>
          <w:sz w:val="24"/>
          <w:szCs w:val="24"/>
        </w:rPr>
        <w:t>s</w:t>
      </w:r>
      <w:r w:rsidR="00563B37">
        <w:rPr>
          <w:rFonts w:ascii="Arial" w:hAnsi="Arial"/>
          <w:sz w:val="24"/>
          <w:szCs w:val="24"/>
        </w:rPr>
        <w:t xml:space="preserve"> </w:t>
      </w:r>
      <w:r w:rsidR="00ED4202">
        <w:rPr>
          <w:rFonts w:ascii="Arial" w:hAnsi="Arial"/>
          <w:sz w:val="24"/>
          <w:szCs w:val="24"/>
        </w:rPr>
        <w:t>für Energieanlagen nach</w:t>
      </w:r>
      <w:r w:rsidR="00563B37">
        <w:rPr>
          <w:rFonts w:ascii="Arial" w:hAnsi="Arial"/>
          <w:sz w:val="24"/>
          <w:szCs w:val="24"/>
        </w:rPr>
        <w:t xml:space="preserve"> § 11 Abs</w:t>
      </w:r>
      <w:r w:rsidR="00ED4202">
        <w:rPr>
          <w:rFonts w:ascii="Arial" w:hAnsi="Arial"/>
          <w:sz w:val="24"/>
          <w:szCs w:val="24"/>
        </w:rPr>
        <w:t>atz</w:t>
      </w:r>
      <w:r w:rsidR="00563B37">
        <w:rPr>
          <w:rFonts w:ascii="Arial" w:hAnsi="Arial"/>
          <w:sz w:val="24"/>
          <w:szCs w:val="24"/>
        </w:rPr>
        <w:t xml:space="preserve"> 1</w:t>
      </w:r>
      <w:r w:rsidR="00ED4202">
        <w:rPr>
          <w:rFonts w:ascii="Arial" w:hAnsi="Arial"/>
          <w:sz w:val="24"/>
          <w:szCs w:val="24"/>
        </w:rPr>
        <w:t>b</w:t>
      </w:r>
      <w:r w:rsidR="00563B37">
        <w:rPr>
          <w:rFonts w:ascii="Arial" w:hAnsi="Arial"/>
          <w:sz w:val="24"/>
          <w:szCs w:val="24"/>
        </w:rPr>
        <w:t xml:space="preserve"> Energiewirtschaftsgesetz (EnWG)</w:t>
      </w:r>
    </w:p>
    <w:p w:rsidR="008A6960" w:rsidRPr="00ED4202" w:rsidRDefault="005F056C" w:rsidP="00ED4202">
      <w:pPr>
        <w:spacing w:after="120"/>
        <w:rPr>
          <w:rFonts w:ascii="Arial" w:hAnsi="Arial" w:cs="Arial"/>
          <w:u w:val="single"/>
        </w:rPr>
      </w:pPr>
      <w:r w:rsidRPr="00ED4202">
        <w:rPr>
          <w:rFonts w:ascii="Arial" w:hAnsi="Arial" w:cs="Arial"/>
          <w:u w:val="single"/>
        </w:rPr>
        <w:t>Hinweis</w:t>
      </w:r>
      <w:r w:rsidR="00563B37" w:rsidRPr="00ED4202">
        <w:rPr>
          <w:rFonts w:ascii="Arial" w:hAnsi="Arial" w:cs="Arial"/>
          <w:u w:val="single"/>
        </w:rPr>
        <w:t>e</w:t>
      </w:r>
      <w:r w:rsidR="008A6960" w:rsidRPr="00ED4202">
        <w:rPr>
          <w:rFonts w:ascii="Arial" w:hAnsi="Arial" w:cs="Arial"/>
          <w:u w:val="single"/>
        </w:rPr>
        <w:t>:</w:t>
      </w:r>
    </w:p>
    <w:p w:rsidR="00013322" w:rsidRDefault="00013322" w:rsidP="005F056C">
      <w:pPr>
        <w:numPr>
          <w:ilvl w:val="0"/>
          <w:numId w:val="1"/>
        </w:numPr>
        <w:ind w:right="-55"/>
        <w:rPr>
          <w:rFonts w:ascii="Arial" w:hAnsi="Arial" w:cs="Arial"/>
        </w:rPr>
      </w:pPr>
      <w:r>
        <w:rPr>
          <w:rFonts w:ascii="Arial" w:hAnsi="Arial" w:cs="Arial"/>
        </w:rPr>
        <w:t xml:space="preserve">Ausschließlich weiter zu bearbeitende </w:t>
      </w:r>
      <w:r w:rsidR="00E923D7">
        <w:rPr>
          <w:rFonts w:ascii="Arial" w:hAnsi="Arial" w:cs="Arial"/>
        </w:rPr>
        <w:t>Dateien (im Format „</w:t>
      </w:r>
      <w:r w:rsidR="00ED4202">
        <w:rPr>
          <w:rFonts w:ascii="Arial" w:hAnsi="Arial" w:cs="Arial"/>
        </w:rPr>
        <w:t>*</w:t>
      </w:r>
      <w:r w:rsidR="00E923D7">
        <w:rPr>
          <w:rFonts w:ascii="Arial" w:hAnsi="Arial" w:cs="Arial"/>
        </w:rPr>
        <w:t>.</w:t>
      </w:r>
      <w:proofErr w:type="spellStart"/>
      <w:r w:rsidR="00E923D7">
        <w:rPr>
          <w:rFonts w:ascii="Arial" w:hAnsi="Arial" w:cs="Arial"/>
        </w:rPr>
        <w:t>doc</w:t>
      </w:r>
      <w:proofErr w:type="spellEnd"/>
      <w:r w:rsidR="00E923D7">
        <w:rPr>
          <w:rFonts w:ascii="Arial" w:hAnsi="Arial" w:cs="Arial"/>
        </w:rPr>
        <w:t>“</w:t>
      </w:r>
      <w:r w:rsidR="00ED4202">
        <w:rPr>
          <w:rFonts w:ascii="Arial" w:hAnsi="Arial" w:cs="Arial"/>
        </w:rPr>
        <w:t>, „*.</w:t>
      </w:r>
      <w:proofErr w:type="spellStart"/>
      <w:r w:rsidR="00ED4202">
        <w:rPr>
          <w:rFonts w:ascii="Arial" w:hAnsi="Arial" w:cs="Arial"/>
        </w:rPr>
        <w:t>docx</w:t>
      </w:r>
      <w:proofErr w:type="spellEnd"/>
      <w:r w:rsidR="00ED4202">
        <w:rPr>
          <w:rFonts w:ascii="Arial" w:hAnsi="Arial" w:cs="Arial"/>
        </w:rPr>
        <w:t xml:space="preserve">“ </w:t>
      </w:r>
      <w:r w:rsidR="00E923D7">
        <w:rPr>
          <w:rFonts w:ascii="Arial" w:hAnsi="Arial" w:cs="Arial"/>
        </w:rPr>
        <w:t xml:space="preserve"> oder „</w:t>
      </w:r>
      <w:r w:rsidR="00ED4202">
        <w:rPr>
          <w:rFonts w:ascii="Arial" w:hAnsi="Arial" w:cs="Arial"/>
        </w:rPr>
        <w:t>*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rtf</w:t>
      </w:r>
      <w:proofErr w:type="spellEnd"/>
      <w:r>
        <w:rPr>
          <w:rFonts w:ascii="Arial" w:hAnsi="Arial" w:cs="Arial"/>
        </w:rPr>
        <w:t>“</w:t>
      </w:r>
      <w:r w:rsidR="00CB43BF">
        <w:rPr>
          <w:rFonts w:ascii="Arial" w:hAnsi="Arial" w:cs="Arial"/>
        </w:rPr>
        <w:t>)</w:t>
      </w:r>
      <w:r w:rsidR="00884AEA">
        <w:rPr>
          <w:rFonts w:ascii="Arial" w:hAnsi="Arial" w:cs="Arial"/>
        </w:rPr>
        <w:t xml:space="preserve"> werden berücksichtigt</w:t>
      </w:r>
      <w:r>
        <w:rPr>
          <w:rFonts w:ascii="Arial" w:hAnsi="Arial" w:cs="Arial"/>
        </w:rPr>
        <w:t xml:space="preserve">. Sollten Sie Ihre Anmerkungen </w:t>
      </w:r>
      <w:r w:rsidRPr="00884AEA">
        <w:rPr>
          <w:rFonts w:ascii="Arial" w:hAnsi="Arial" w:cs="Arial"/>
          <w:u w:val="single"/>
        </w:rPr>
        <w:t>zusätzlich</w:t>
      </w:r>
      <w:r w:rsidR="00ED4202">
        <w:rPr>
          <w:rFonts w:ascii="Arial" w:hAnsi="Arial" w:cs="Arial"/>
        </w:rPr>
        <w:t xml:space="preserve"> als PDF</w:t>
      </w:r>
      <w:r>
        <w:rPr>
          <w:rFonts w:ascii="Arial" w:hAnsi="Arial" w:cs="Arial"/>
        </w:rPr>
        <w:t xml:space="preserve"> übermitteln wollen, so ist dies </w:t>
      </w:r>
      <w:r w:rsidR="00CB43BF">
        <w:rPr>
          <w:rFonts w:ascii="Arial" w:hAnsi="Arial" w:cs="Arial"/>
        </w:rPr>
        <w:t>auch möglich</w:t>
      </w:r>
      <w:r>
        <w:rPr>
          <w:rFonts w:ascii="Arial" w:hAnsi="Arial" w:cs="Arial"/>
        </w:rPr>
        <w:t xml:space="preserve">. </w:t>
      </w:r>
    </w:p>
    <w:p w:rsidR="00B757DA" w:rsidRDefault="001B6EAA" w:rsidP="00B757DA">
      <w:pPr>
        <w:numPr>
          <w:ilvl w:val="0"/>
          <w:numId w:val="1"/>
        </w:numPr>
        <w:ind w:right="-55"/>
        <w:rPr>
          <w:rFonts w:ascii="Arial" w:hAnsi="Arial" w:cs="Arial"/>
        </w:rPr>
      </w:pPr>
      <w:r w:rsidRPr="001B6EAA">
        <w:rPr>
          <w:rFonts w:ascii="Arial" w:hAnsi="Arial" w:cs="Arial"/>
        </w:rPr>
        <w:t xml:space="preserve">Bitte senden Sie </w:t>
      </w:r>
      <w:r>
        <w:rPr>
          <w:rFonts w:ascii="Arial" w:hAnsi="Arial" w:cs="Arial"/>
        </w:rPr>
        <w:t>die</w:t>
      </w:r>
      <w:r w:rsidRPr="001B6EAA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Datei </w:t>
      </w:r>
      <w:r w:rsidR="008A6960" w:rsidRPr="001B6EAA">
        <w:rPr>
          <w:rFonts w:ascii="Arial" w:hAnsi="Arial" w:cs="Arial"/>
        </w:rPr>
        <w:t xml:space="preserve">per Email an </w:t>
      </w:r>
      <w:hyperlink r:id="rId8" w:history="1">
        <w:r w:rsidR="00563B37" w:rsidRPr="000C1574">
          <w:rPr>
            <w:rStyle w:val="Hyperlink"/>
            <w:rFonts w:ascii="Arial" w:hAnsi="Arial" w:cs="Arial"/>
            <w:b/>
          </w:rPr>
          <w:t>it-sicherheitskatalog@bnetza.de</w:t>
        </w:r>
      </w:hyperlink>
      <w:r w:rsidR="008A6960" w:rsidRPr="001B6EAA">
        <w:rPr>
          <w:rFonts w:ascii="Arial" w:hAnsi="Arial" w:cs="Arial"/>
        </w:rPr>
        <w:t>.</w:t>
      </w:r>
    </w:p>
    <w:p w:rsidR="0045639E" w:rsidRDefault="0045639E" w:rsidP="0045639E">
      <w:pPr>
        <w:ind w:right="-55"/>
        <w:rPr>
          <w:rFonts w:ascii="Arial" w:hAnsi="Arial" w:cs="Arial"/>
        </w:rPr>
      </w:pPr>
    </w:p>
    <w:p w:rsidR="0045639E" w:rsidRPr="00ED4202" w:rsidRDefault="0045639E" w:rsidP="00ED4202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ED4202">
        <w:rPr>
          <w:rFonts w:ascii="Arial" w:hAnsi="Arial" w:cs="Arial"/>
          <w:sz w:val="20"/>
          <w:szCs w:val="20"/>
          <w:u w:val="single"/>
        </w:rPr>
        <w:t>Abkürzungen:</w:t>
      </w:r>
    </w:p>
    <w:p w:rsidR="00B81B56" w:rsidRDefault="00B81B56" w:rsidP="00456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Lfd. Nr.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Laufende Nr. de</w:t>
      </w:r>
      <w:r w:rsidR="00ED420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Komment</w:t>
      </w:r>
      <w:r w:rsidR="00ED4202">
        <w:rPr>
          <w:rFonts w:ascii="Arial" w:hAnsi="Arial" w:cs="Arial"/>
          <w:sz w:val="20"/>
          <w:szCs w:val="20"/>
        </w:rPr>
        <w:t>ierung</w:t>
      </w:r>
    </w:p>
    <w:p w:rsidR="0045639E" w:rsidRPr="00F650AF" w:rsidRDefault="0045639E" w:rsidP="00B81B5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</w:t>
      </w:r>
      <w:r>
        <w:rPr>
          <w:rFonts w:ascii="Arial" w:hAnsi="Arial" w:cs="Arial"/>
          <w:sz w:val="20"/>
          <w:szCs w:val="20"/>
        </w:rPr>
        <w:tab/>
      </w:r>
      <w:r w:rsidR="00B81B56">
        <w:rPr>
          <w:rFonts w:ascii="Arial" w:hAnsi="Arial" w:cs="Arial"/>
          <w:sz w:val="20"/>
          <w:szCs w:val="20"/>
        </w:rPr>
        <w:tab/>
      </w:r>
      <w:r w:rsidRPr="00F650AF">
        <w:rPr>
          <w:rFonts w:ascii="Arial" w:hAnsi="Arial" w:cs="Arial"/>
          <w:sz w:val="20"/>
          <w:szCs w:val="20"/>
        </w:rPr>
        <w:t xml:space="preserve">Seite des Konsultationsentwurfs </w:t>
      </w:r>
    </w:p>
    <w:p w:rsidR="0045639E" w:rsidRDefault="0045639E" w:rsidP="0045639E">
      <w:pPr>
        <w:ind w:left="360" w:right="-55" w:firstLine="348"/>
        <w:rPr>
          <w:rFonts w:ascii="Arial" w:hAnsi="Arial" w:cs="Arial"/>
        </w:rPr>
      </w:pPr>
      <w:proofErr w:type="spellStart"/>
      <w:r w:rsidRPr="00F650AF">
        <w:rPr>
          <w:rFonts w:ascii="Arial" w:hAnsi="Arial" w:cs="Arial"/>
          <w:sz w:val="20"/>
          <w:szCs w:val="20"/>
        </w:rPr>
        <w:t>GNr</w:t>
      </w:r>
      <w:proofErr w:type="spellEnd"/>
      <w:r w:rsidRPr="00F650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B81B56">
        <w:rPr>
          <w:rFonts w:ascii="Arial" w:hAnsi="Arial" w:cs="Arial"/>
          <w:sz w:val="20"/>
          <w:szCs w:val="20"/>
        </w:rPr>
        <w:tab/>
      </w:r>
      <w:r w:rsidRPr="00F650AF">
        <w:rPr>
          <w:rFonts w:ascii="Arial" w:hAnsi="Arial" w:cs="Arial"/>
          <w:sz w:val="20"/>
          <w:szCs w:val="20"/>
        </w:rPr>
        <w:t>Gliederungsnummer des Konsultationsentwurfs</w:t>
      </w:r>
    </w:p>
    <w:p w:rsidR="0045639E" w:rsidRDefault="0045639E" w:rsidP="0045639E">
      <w:pPr>
        <w:ind w:right="-55"/>
        <w:rPr>
          <w:rFonts w:ascii="Arial" w:hAnsi="Arial" w:cs="Arial"/>
        </w:rPr>
      </w:pPr>
    </w:p>
    <w:p w:rsidR="0045639E" w:rsidRDefault="0045639E" w:rsidP="0045639E">
      <w:pPr>
        <w:ind w:right="-55"/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08"/>
        <w:gridCol w:w="1800"/>
      </w:tblGrid>
      <w:tr w:rsidR="0045639E" w:rsidTr="0045639E">
        <w:tc>
          <w:tcPr>
            <w:tcW w:w="1008" w:type="dxa"/>
            <w:shd w:val="clear" w:color="auto" w:fill="C0C0C0"/>
          </w:tcPr>
          <w:p w:rsidR="0045639E" w:rsidRPr="0045639E" w:rsidRDefault="0045639E" w:rsidP="0045639E">
            <w:pPr>
              <w:rPr>
                <w:rFonts w:ascii="Arial" w:hAnsi="Arial" w:cs="Arial"/>
                <w:b/>
              </w:rPr>
            </w:pPr>
            <w:r w:rsidRPr="0045639E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800" w:type="dxa"/>
          </w:tcPr>
          <w:p w:rsidR="0045639E" w:rsidRDefault="0045639E" w:rsidP="0045639E">
            <w:pPr>
              <w:ind w:right="-55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:rsidR="003D2D1B" w:rsidRPr="001B6EAA" w:rsidRDefault="003D2D1B" w:rsidP="0045639E">
      <w:pPr>
        <w:ind w:right="-55"/>
        <w:rPr>
          <w:rFonts w:ascii="Arial" w:hAnsi="Arial" w:cs="Arial"/>
        </w:rPr>
      </w:pPr>
    </w:p>
    <w:p w:rsidR="00732385" w:rsidRPr="001B6EAA" w:rsidRDefault="00732385">
      <w:pPr>
        <w:rPr>
          <w:rFonts w:ascii="Arial" w:hAnsi="Arial" w:cs="Arial"/>
          <w:sz w:val="4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260"/>
        <w:gridCol w:w="4253"/>
        <w:gridCol w:w="4252"/>
      </w:tblGrid>
      <w:tr w:rsidR="003D1EAA" w:rsidRPr="003D1EAA" w:rsidTr="00B0638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D1EAA" w:rsidRPr="003D1EAA" w:rsidRDefault="003D1EAA" w:rsidP="003D1EAA">
            <w:pPr>
              <w:rPr>
                <w:rFonts w:ascii="Arial" w:hAnsi="Arial" w:cs="Arial"/>
              </w:rPr>
            </w:pPr>
            <w:r w:rsidRPr="003D1EAA">
              <w:rPr>
                <w:rFonts w:ascii="Arial" w:hAnsi="Arial" w:cs="Arial"/>
                <w:b/>
                <w:szCs w:val="18"/>
              </w:rPr>
              <w:t xml:space="preserve">Name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D1EAA" w:rsidRPr="003D1EAA" w:rsidRDefault="003D1EAA" w:rsidP="003D2D1B">
            <w:pPr>
              <w:rPr>
                <w:rFonts w:ascii="Arial" w:hAnsi="Arial" w:cs="Arial"/>
              </w:rPr>
            </w:pPr>
            <w:r w:rsidRPr="003D1EAA">
              <w:rPr>
                <w:rFonts w:ascii="Arial" w:hAnsi="Arial" w:cs="Arial"/>
                <w:b/>
                <w:szCs w:val="18"/>
              </w:rPr>
              <w:t>Vo</w:t>
            </w:r>
            <w:r w:rsidRPr="003D1EAA">
              <w:rPr>
                <w:rFonts w:ascii="Arial" w:hAnsi="Arial" w:cs="Arial"/>
                <w:b/>
                <w:szCs w:val="18"/>
              </w:rPr>
              <w:t>r</w:t>
            </w:r>
            <w:r w:rsidRPr="003D1EAA">
              <w:rPr>
                <w:rFonts w:ascii="Arial" w:hAnsi="Arial" w:cs="Arial"/>
                <w:b/>
                <w:szCs w:val="18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D1EAA" w:rsidRPr="003D1EAA" w:rsidRDefault="003D1EAA" w:rsidP="00C84E28">
            <w:pPr>
              <w:rPr>
                <w:rFonts w:ascii="Arial" w:hAnsi="Arial" w:cs="Arial"/>
                <w:b/>
                <w:bCs/>
              </w:rPr>
            </w:pPr>
            <w:r w:rsidRPr="003D1EAA">
              <w:rPr>
                <w:rFonts w:ascii="Arial" w:hAnsi="Arial" w:cs="Arial"/>
                <w:b/>
                <w:bCs/>
                <w:szCs w:val="18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D1EAA" w:rsidRPr="003D1EAA" w:rsidRDefault="003D1EAA" w:rsidP="003D2D1B">
            <w:pPr>
              <w:rPr>
                <w:rFonts w:ascii="Arial" w:hAnsi="Arial" w:cs="Arial"/>
                <w:b/>
                <w:bCs/>
              </w:rPr>
            </w:pPr>
            <w:r w:rsidRPr="003D1EAA">
              <w:rPr>
                <w:rFonts w:ascii="Arial" w:hAnsi="Arial" w:cs="Arial"/>
                <w:b/>
                <w:bCs/>
              </w:rPr>
              <w:t>Telefon</w:t>
            </w:r>
          </w:p>
        </w:tc>
      </w:tr>
      <w:tr w:rsidR="003D1EAA" w:rsidRPr="003D1EAA" w:rsidTr="00B06382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3D1EAA" w:rsidRPr="003D1EAA" w:rsidRDefault="003D1EAA" w:rsidP="003D2D1B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D1EAA" w:rsidRPr="003D1EAA" w:rsidRDefault="003D1EAA" w:rsidP="003D2D1B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D1EAA" w:rsidRPr="003D1EAA" w:rsidRDefault="003D1EAA" w:rsidP="003D2D1B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EAA" w:rsidRPr="003D1EAA" w:rsidRDefault="003D1EAA" w:rsidP="003D2D1B">
            <w:pPr>
              <w:rPr>
                <w:rFonts w:ascii="Arial" w:hAnsi="Arial" w:cs="Arial"/>
                <w:bCs/>
              </w:rPr>
            </w:pPr>
          </w:p>
        </w:tc>
      </w:tr>
      <w:tr w:rsidR="003D1EAA" w:rsidRPr="003D1EAA" w:rsidTr="00B06382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D1EAA" w:rsidRPr="003D1EAA" w:rsidRDefault="003D1EAA" w:rsidP="003D1EAA">
            <w:pPr>
              <w:rPr>
                <w:rFonts w:ascii="Arial" w:hAnsi="Arial" w:cs="Arial"/>
                <w:b/>
                <w:szCs w:val="18"/>
              </w:rPr>
            </w:pPr>
            <w:r w:rsidRPr="003D1EAA">
              <w:rPr>
                <w:rFonts w:ascii="Arial" w:hAnsi="Arial" w:cs="Arial"/>
                <w:b/>
                <w:szCs w:val="18"/>
              </w:rPr>
              <w:t>Organisation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D1EAA" w:rsidRPr="003D1EAA" w:rsidRDefault="00563B37" w:rsidP="003D1EAA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Kürzel</w:t>
            </w:r>
            <w:r w:rsidR="0045639E">
              <w:rPr>
                <w:rFonts w:ascii="Arial" w:hAnsi="Arial" w:cs="Arial"/>
                <w:b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Cs w:val="18"/>
              </w:rPr>
              <w:t xml:space="preserve">Abkürzung für </w:t>
            </w:r>
            <w:r w:rsidRPr="00563B37">
              <w:rPr>
                <w:rFonts w:ascii="Arial" w:hAnsi="Arial" w:cs="Arial"/>
                <w:b/>
                <w:szCs w:val="18"/>
              </w:rPr>
              <w:t>Unternehmen / Organisation</w:t>
            </w:r>
            <w:r w:rsidR="0045639E">
              <w:rPr>
                <w:rFonts w:ascii="Arial" w:hAnsi="Arial" w:cs="Arial"/>
                <w:b/>
                <w:szCs w:val="18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D1EAA" w:rsidRPr="003D1EAA" w:rsidRDefault="003D1EAA" w:rsidP="003D1EAA">
            <w:pPr>
              <w:rPr>
                <w:rFonts w:ascii="Arial" w:hAnsi="Arial" w:cs="Arial"/>
                <w:b/>
                <w:szCs w:val="18"/>
              </w:rPr>
            </w:pPr>
            <w:r w:rsidRPr="003D1EAA">
              <w:rPr>
                <w:rFonts w:ascii="Arial" w:hAnsi="Arial" w:cs="Arial"/>
                <w:b/>
                <w:szCs w:val="18"/>
              </w:rPr>
              <w:t>Straße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5639E" w:rsidRDefault="0045639E" w:rsidP="003D1EAA">
            <w:pPr>
              <w:rPr>
                <w:rFonts w:ascii="Arial" w:hAnsi="Arial" w:cs="Arial"/>
                <w:b/>
                <w:szCs w:val="18"/>
              </w:rPr>
            </w:pPr>
          </w:p>
          <w:p w:rsidR="003D1EAA" w:rsidRPr="003D1EAA" w:rsidRDefault="003D1EAA" w:rsidP="003D1EAA">
            <w:pPr>
              <w:rPr>
                <w:rFonts w:ascii="Arial" w:hAnsi="Arial" w:cs="Arial"/>
                <w:b/>
                <w:szCs w:val="18"/>
              </w:rPr>
            </w:pPr>
            <w:r w:rsidRPr="003D1EAA">
              <w:rPr>
                <w:rFonts w:ascii="Arial" w:hAnsi="Arial" w:cs="Arial"/>
                <w:b/>
                <w:szCs w:val="18"/>
              </w:rPr>
              <w:t>Ort</w:t>
            </w:r>
          </w:p>
        </w:tc>
      </w:tr>
      <w:tr w:rsidR="003D1EAA" w:rsidRPr="00B06382" w:rsidTr="00B06382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3D1EAA" w:rsidRPr="003D1EAA" w:rsidRDefault="003D1EAA" w:rsidP="003D2D1B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D1EAA" w:rsidRPr="003D1EAA" w:rsidRDefault="003D1EAA" w:rsidP="003D2D1B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D1EAA" w:rsidRPr="003D1EAA" w:rsidRDefault="003D1EAA" w:rsidP="003D2D1B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EAA" w:rsidRPr="00B06382" w:rsidRDefault="003D1EAA" w:rsidP="003D2D1B">
            <w:pPr>
              <w:rPr>
                <w:rFonts w:ascii="Arial" w:hAnsi="Arial" w:cs="Arial"/>
                <w:bCs/>
                <w:szCs w:val="18"/>
              </w:rPr>
            </w:pPr>
          </w:p>
        </w:tc>
      </w:tr>
    </w:tbl>
    <w:p w:rsidR="003D1EAA" w:rsidRDefault="003D1EAA" w:rsidP="005F056C">
      <w:pPr>
        <w:rPr>
          <w:rFonts w:ascii="Arial" w:hAnsi="Arial" w:cs="Arial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68"/>
        <w:gridCol w:w="720"/>
        <w:gridCol w:w="12713"/>
        <w:gridCol w:w="967"/>
      </w:tblGrid>
      <w:tr w:rsidR="00B81B56" w:rsidRPr="00C84E28" w:rsidTr="00B81B56">
        <w:trPr>
          <w:tblHeader/>
        </w:trPr>
        <w:tc>
          <w:tcPr>
            <w:tcW w:w="620" w:type="dxa"/>
            <w:shd w:val="clear" w:color="auto" w:fill="BFBFBF"/>
          </w:tcPr>
          <w:p w:rsidR="00B81B56" w:rsidRDefault="00B81B56" w:rsidP="00C84E28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Lfd.</w:t>
            </w:r>
          </w:p>
          <w:p w:rsidR="00B81B56" w:rsidRPr="00C84E28" w:rsidRDefault="00B81B56" w:rsidP="00C84E28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Nr.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B81B56" w:rsidRPr="00C84E28" w:rsidRDefault="00B81B56" w:rsidP="00C84E28">
            <w:pPr>
              <w:jc w:val="center"/>
              <w:rPr>
                <w:rFonts w:ascii="Arial" w:hAnsi="Arial" w:cs="Arial"/>
                <w:b/>
              </w:rPr>
            </w:pPr>
            <w:r w:rsidRPr="00C84E28">
              <w:rPr>
                <w:rFonts w:ascii="Arial" w:hAnsi="Arial" w:cs="Arial"/>
                <w:b/>
                <w:szCs w:val="18"/>
              </w:rPr>
              <w:t>S</w:t>
            </w:r>
            <w:r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B81B56" w:rsidRPr="00C84E28" w:rsidRDefault="00B81B56" w:rsidP="00C84E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Cs w:val="18"/>
              </w:rPr>
              <w:t>GNr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>.</w:t>
            </w:r>
          </w:p>
        </w:tc>
        <w:tc>
          <w:tcPr>
            <w:tcW w:w="12713" w:type="dxa"/>
            <w:shd w:val="clear" w:color="auto" w:fill="BFBFBF"/>
            <w:vAlign w:val="center"/>
          </w:tcPr>
          <w:p w:rsidR="00B81B56" w:rsidRPr="00C84E28" w:rsidRDefault="00B81B56" w:rsidP="00C84E28">
            <w:pPr>
              <w:jc w:val="center"/>
              <w:rPr>
                <w:rFonts w:ascii="Arial" w:hAnsi="Arial" w:cs="Arial"/>
                <w:b/>
              </w:rPr>
            </w:pPr>
            <w:r w:rsidRPr="00563B37">
              <w:rPr>
                <w:rFonts w:ascii="Arial" w:hAnsi="Arial" w:cs="Arial"/>
                <w:b/>
                <w:szCs w:val="18"/>
              </w:rPr>
              <w:t xml:space="preserve">Kommentar </w:t>
            </w:r>
            <w:r w:rsidRPr="00563B37">
              <w:rPr>
                <w:rFonts w:ascii="Arial" w:hAnsi="Arial" w:cs="Arial"/>
                <w:b/>
                <w:szCs w:val="18"/>
              </w:rPr>
              <w:br/>
              <w:t>(ggf</w:t>
            </w:r>
            <w:r>
              <w:rPr>
                <w:rFonts w:ascii="Arial" w:hAnsi="Arial" w:cs="Arial"/>
                <w:b/>
                <w:szCs w:val="18"/>
              </w:rPr>
              <w:t>s</w:t>
            </w:r>
            <w:r w:rsidRPr="00563B37">
              <w:rPr>
                <w:rFonts w:ascii="Arial" w:hAnsi="Arial" w:cs="Arial"/>
                <w:b/>
                <w:szCs w:val="18"/>
              </w:rPr>
              <w:t>. mit Angabe, ob nur auf den Elektrizitäts- oder Gasbereich bezogen)</w:t>
            </w:r>
          </w:p>
        </w:tc>
        <w:tc>
          <w:tcPr>
            <w:tcW w:w="967" w:type="dxa"/>
            <w:shd w:val="clear" w:color="auto" w:fill="BFBFBF"/>
            <w:vAlign w:val="center"/>
          </w:tcPr>
          <w:p w:rsidR="00B81B56" w:rsidRPr="00C84E28" w:rsidRDefault="00B81B56" w:rsidP="00C84E28">
            <w:pPr>
              <w:jc w:val="center"/>
              <w:rPr>
                <w:rFonts w:ascii="Arial" w:hAnsi="Arial" w:cs="Arial"/>
                <w:b/>
              </w:rPr>
            </w:pPr>
            <w:r w:rsidRPr="00C84E28">
              <w:rPr>
                <w:rFonts w:ascii="Arial" w:hAnsi="Arial" w:cs="Arial"/>
                <w:b/>
                <w:szCs w:val="18"/>
              </w:rPr>
              <w:t>Kürzel</w:t>
            </w:r>
            <w:r w:rsidRPr="00C84E28">
              <w:rPr>
                <w:rStyle w:val="Funotenzeichen"/>
                <w:rFonts w:ascii="Arial" w:hAnsi="Arial" w:cs="Arial"/>
                <w:b/>
                <w:szCs w:val="18"/>
              </w:rPr>
              <w:footnoteReference w:id="1"/>
            </w:r>
          </w:p>
        </w:tc>
      </w:tr>
      <w:tr w:rsidR="00B81B56" w:rsidRPr="00C84E28" w:rsidTr="00B81B56">
        <w:tc>
          <w:tcPr>
            <w:tcW w:w="6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</w:tr>
      <w:tr w:rsidR="00B81B56" w:rsidRPr="00C84E28" w:rsidTr="00B81B56">
        <w:tc>
          <w:tcPr>
            <w:tcW w:w="6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</w:tr>
      <w:tr w:rsidR="00B81B56" w:rsidRPr="00C84E28" w:rsidTr="00B81B56">
        <w:tc>
          <w:tcPr>
            <w:tcW w:w="6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</w:tr>
      <w:tr w:rsidR="00B81B56" w:rsidRPr="00C84E28" w:rsidTr="00B81B56">
        <w:tc>
          <w:tcPr>
            <w:tcW w:w="6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</w:tr>
      <w:tr w:rsidR="00B81B56" w:rsidRPr="00C84E28" w:rsidTr="00B81B56">
        <w:tc>
          <w:tcPr>
            <w:tcW w:w="6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</w:tr>
      <w:tr w:rsidR="00B81B56" w:rsidRPr="00C84E28" w:rsidTr="00B81B56">
        <w:tc>
          <w:tcPr>
            <w:tcW w:w="6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</w:tr>
      <w:tr w:rsidR="006C380A" w:rsidRPr="00C84E28" w:rsidTr="00B81B56">
        <w:tc>
          <w:tcPr>
            <w:tcW w:w="6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</w:tr>
      <w:tr w:rsidR="00B81B56" w:rsidRPr="00C84E28" w:rsidTr="00B81B56">
        <w:tc>
          <w:tcPr>
            <w:tcW w:w="6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B81B56" w:rsidRPr="00C84E28" w:rsidRDefault="00B81B56" w:rsidP="005F056C">
            <w:pPr>
              <w:rPr>
                <w:rFonts w:ascii="Arial" w:hAnsi="Arial" w:cs="Arial"/>
              </w:rPr>
            </w:pPr>
          </w:p>
        </w:tc>
      </w:tr>
      <w:tr w:rsidR="006C380A" w:rsidRPr="00C84E28" w:rsidTr="00B81B56">
        <w:tc>
          <w:tcPr>
            <w:tcW w:w="6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</w:tr>
      <w:tr w:rsidR="006C380A" w:rsidRPr="00C84E28" w:rsidTr="00B81B56">
        <w:tc>
          <w:tcPr>
            <w:tcW w:w="6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</w:tr>
      <w:tr w:rsidR="006C380A" w:rsidRPr="00C84E28" w:rsidTr="00B81B56">
        <w:tc>
          <w:tcPr>
            <w:tcW w:w="6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</w:tr>
      <w:tr w:rsidR="006C380A" w:rsidRPr="00C84E28" w:rsidTr="00B81B56">
        <w:tc>
          <w:tcPr>
            <w:tcW w:w="6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</w:tr>
      <w:tr w:rsidR="006C380A" w:rsidRPr="00C84E28" w:rsidTr="00B81B56">
        <w:tc>
          <w:tcPr>
            <w:tcW w:w="6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</w:tr>
      <w:tr w:rsidR="006C380A" w:rsidRPr="00C84E28" w:rsidTr="00B81B56">
        <w:tc>
          <w:tcPr>
            <w:tcW w:w="6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</w:tr>
      <w:tr w:rsidR="006C380A" w:rsidRPr="00C84E28" w:rsidTr="00B81B56">
        <w:tc>
          <w:tcPr>
            <w:tcW w:w="6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12713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6C380A" w:rsidRPr="00C84E28" w:rsidRDefault="006C380A" w:rsidP="005F056C">
            <w:pPr>
              <w:rPr>
                <w:rFonts w:ascii="Arial" w:hAnsi="Arial" w:cs="Arial"/>
              </w:rPr>
            </w:pPr>
          </w:p>
        </w:tc>
      </w:tr>
    </w:tbl>
    <w:p w:rsidR="003D1EAA" w:rsidRDefault="003D1EAA" w:rsidP="001C2FE5"/>
    <w:sectPr w:rsidR="003D1EAA" w:rsidSect="00CB1ABE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FA" w:rsidRDefault="002056FA">
      <w:r>
        <w:separator/>
      </w:r>
    </w:p>
  </w:endnote>
  <w:endnote w:type="continuationSeparator" w:id="0">
    <w:p w:rsidR="002056FA" w:rsidRDefault="0020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GW Font 5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FA" w:rsidRDefault="002056FA">
      <w:r>
        <w:separator/>
      </w:r>
    </w:p>
  </w:footnote>
  <w:footnote w:type="continuationSeparator" w:id="0">
    <w:p w:rsidR="002056FA" w:rsidRDefault="002056FA">
      <w:r>
        <w:continuationSeparator/>
      </w:r>
    </w:p>
  </w:footnote>
  <w:footnote w:id="1">
    <w:p w:rsidR="00B81B56" w:rsidRDefault="00B81B5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D4202">
        <w:t>I</w:t>
      </w:r>
      <w:r>
        <w:t xml:space="preserve">n jeder Zeile </w:t>
      </w:r>
      <w:r w:rsidR="00ED4202">
        <w:t xml:space="preserve">ist </w:t>
      </w:r>
      <w:r>
        <w:t>ein Kürzel für Ihr Unternehmen ein</w:t>
      </w:r>
      <w:r w:rsidR="00ED4202">
        <w:t>zu</w:t>
      </w:r>
      <w:r>
        <w:t>tragen</w:t>
      </w:r>
      <w:r w:rsidR="00ED420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8BD"/>
    <w:multiLevelType w:val="hybridMultilevel"/>
    <w:tmpl w:val="C8A2AC8C"/>
    <w:lvl w:ilvl="0" w:tplc="EA8817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5"/>
    <w:rsid w:val="00013322"/>
    <w:rsid w:val="00041565"/>
    <w:rsid w:val="00081442"/>
    <w:rsid w:val="000C0B7E"/>
    <w:rsid w:val="000F19E9"/>
    <w:rsid w:val="00161457"/>
    <w:rsid w:val="001735E9"/>
    <w:rsid w:val="001B6CC1"/>
    <w:rsid w:val="001B6EAA"/>
    <w:rsid w:val="001C2FE5"/>
    <w:rsid w:val="001D69E7"/>
    <w:rsid w:val="001F0957"/>
    <w:rsid w:val="001F245D"/>
    <w:rsid w:val="001F3FD6"/>
    <w:rsid w:val="001F447A"/>
    <w:rsid w:val="002012B0"/>
    <w:rsid w:val="002056FA"/>
    <w:rsid w:val="00222E9C"/>
    <w:rsid w:val="00224458"/>
    <w:rsid w:val="002322DF"/>
    <w:rsid w:val="00297DEB"/>
    <w:rsid w:val="00313EC6"/>
    <w:rsid w:val="00343A39"/>
    <w:rsid w:val="003712D3"/>
    <w:rsid w:val="003A5CE5"/>
    <w:rsid w:val="003D0F42"/>
    <w:rsid w:val="003D1EAA"/>
    <w:rsid w:val="003D2D1B"/>
    <w:rsid w:val="004122E2"/>
    <w:rsid w:val="0041285F"/>
    <w:rsid w:val="004241D2"/>
    <w:rsid w:val="00432F19"/>
    <w:rsid w:val="0045639E"/>
    <w:rsid w:val="00460E0A"/>
    <w:rsid w:val="0046229E"/>
    <w:rsid w:val="004C240C"/>
    <w:rsid w:val="004C4A91"/>
    <w:rsid w:val="004E0E3A"/>
    <w:rsid w:val="004E231D"/>
    <w:rsid w:val="00504C70"/>
    <w:rsid w:val="005106BA"/>
    <w:rsid w:val="00522C7E"/>
    <w:rsid w:val="005609DE"/>
    <w:rsid w:val="00563B37"/>
    <w:rsid w:val="00581DB8"/>
    <w:rsid w:val="00592066"/>
    <w:rsid w:val="005A47C3"/>
    <w:rsid w:val="005D7EF5"/>
    <w:rsid w:val="005F056C"/>
    <w:rsid w:val="005F7348"/>
    <w:rsid w:val="005F7B21"/>
    <w:rsid w:val="00604D7E"/>
    <w:rsid w:val="006A4CAA"/>
    <w:rsid w:val="006B7A06"/>
    <w:rsid w:val="006C380A"/>
    <w:rsid w:val="006F6097"/>
    <w:rsid w:val="00715B8D"/>
    <w:rsid w:val="00724CAF"/>
    <w:rsid w:val="00725E93"/>
    <w:rsid w:val="00732385"/>
    <w:rsid w:val="0075668E"/>
    <w:rsid w:val="00790A92"/>
    <w:rsid w:val="00792254"/>
    <w:rsid w:val="007A6C3D"/>
    <w:rsid w:val="007B18E4"/>
    <w:rsid w:val="007C594E"/>
    <w:rsid w:val="007E45FB"/>
    <w:rsid w:val="0080350D"/>
    <w:rsid w:val="0087723D"/>
    <w:rsid w:val="00884AEA"/>
    <w:rsid w:val="008A6960"/>
    <w:rsid w:val="008B0155"/>
    <w:rsid w:val="008B39D4"/>
    <w:rsid w:val="008C5A72"/>
    <w:rsid w:val="008E2C4F"/>
    <w:rsid w:val="009127B3"/>
    <w:rsid w:val="00957BD4"/>
    <w:rsid w:val="00961854"/>
    <w:rsid w:val="00973EC4"/>
    <w:rsid w:val="009B0C2F"/>
    <w:rsid w:val="009B14D6"/>
    <w:rsid w:val="009C1260"/>
    <w:rsid w:val="00A02BA5"/>
    <w:rsid w:val="00A10978"/>
    <w:rsid w:val="00A358E1"/>
    <w:rsid w:val="00A437B6"/>
    <w:rsid w:val="00A547FE"/>
    <w:rsid w:val="00A7542B"/>
    <w:rsid w:val="00A951A4"/>
    <w:rsid w:val="00B06382"/>
    <w:rsid w:val="00B21F06"/>
    <w:rsid w:val="00B72BBD"/>
    <w:rsid w:val="00B757DA"/>
    <w:rsid w:val="00B81B56"/>
    <w:rsid w:val="00C0439D"/>
    <w:rsid w:val="00C04FDE"/>
    <w:rsid w:val="00C142F6"/>
    <w:rsid w:val="00C2041E"/>
    <w:rsid w:val="00C246C9"/>
    <w:rsid w:val="00C3183C"/>
    <w:rsid w:val="00C467FE"/>
    <w:rsid w:val="00C55A45"/>
    <w:rsid w:val="00C84E28"/>
    <w:rsid w:val="00C97AB5"/>
    <w:rsid w:val="00CB1ABE"/>
    <w:rsid w:val="00CB43BF"/>
    <w:rsid w:val="00CD55CA"/>
    <w:rsid w:val="00D1429A"/>
    <w:rsid w:val="00D27FFC"/>
    <w:rsid w:val="00D74719"/>
    <w:rsid w:val="00D80297"/>
    <w:rsid w:val="00DB7729"/>
    <w:rsid w:val="00E33080"/>
    <w:rsid w:val="00E923D7"/>
    <w:rsid w:val="00E93C4F"/>
    <w:rsid w:val="00E954DB"/>
    <w:rsid w:val="00ED4202"/>
    <w:rsid w:val="00EF24E1"/>
    <w:rsid w:val="00F055DA"/>
    <w:rsid w:val="00F23753"/>
    <w:rsid w:val="00F3401E"/>
    <w:rsid w:val="00F77E43"/>
    <w:rsid w:val="00F816CA"/>
    <w:rsid w:val="00F85DD9"/>
    <w:rsid w:val="00F9426D"/>
    <w:rsid w:val="00FB3418"/>
    <w:rsid w:val="00FD2B08"/>
    <w:rsid w:val="00FD39C1"/>
    <w:rsid w:val="00FE3766"/>
    <w:rsid w:val="00FE3CEB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DVGW Font 55" w:hAnsi="DVGW Font 55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hang">
    <w:name w:val="Anhang"/>
    <w:basedOn w:val="berschrift1"/>
    <w:next w:val="Standard"/>
    <w:pPr>
      <w:tabs>
        <w:tab w:val="left" w:pos="709"/>
      </w:tabs>
      <w:spacing w:before="560" w:after="280" w:line="280" w:lineRule="atLeast"/>
    </w:pPr>
    <w:rPr>
      <w:rFonts w:ascii="DVGW Font 55" w:hAnsi="DVGW Font 55"/>
      <w:spacing w:val="10"/>
      <w:sz w:val="21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5F05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05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F056C"/>
    <w:rPr>
      <w:rFonts w:ascii="DVGW Font 55" w:hAnsi="DVGW Font 55"/>
    </w:rPr>
  </w:style>
  <w:style w:type="paragraph" w:styleId="Kommentarthema">
    <w:name w:val="annotation subject"/>
    <w:basedOn w:val="Kommentartext"/>
    <w:next w:val="Kommentartext"/>
    <w:link w:val="KommentarthemaZchn"/>
    <w:rsid w:val="005F05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056C"/>
    <w:rPr>
      <w:rFonts w:ascii="DVGW Font 55" w:hAnsi="DVGW Font 55"/>
      <w:b/>
      <w:bCs/>
    </w:rPr>
  </w:style>
  <w:style w:type="paragraph" w:styleId="Sprechblasentext">
    <w:name w:val="Balloon Text"/>
    <w:basedOn w:val="Standard"/>
    <w:link w:val="SprechblasentextZchn"/>
    <w:rsid w:val="005F0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05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01332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13322"/>
    <w:rPr>
      <w:rFonts w:ascii="DVGW Font 55" w:hAnsi="DVGW Font 55"/>
    </w:rPr>
  </w:style>
  <w:style w:type="character" w:styleId="Funotenzeichen">
    <w:name w:val="footnote reference"/>
    <w:basedOn w:val="Absatz-Standardschriftart"/>
    <w:rsid w:val="00013322"/>
    <w:rPr>
      <w:vertAlign w:val="superscript"/>
    </w:rPr>
  </w:style>
  <w:style w:type="paragraph" w:styleId="Dokumentstruktur">
    <w:name w:val="Document Map"/>
    <w:basedOn w:val="Standard"/>
    <w:semiHidden/>
    <w:rsid w:val="005A47C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3D1E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DVGW Font 55" w:hAnsi="DVGW Font 55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hang">
    <w:name w:val="Anhang"/>
    <w:basedOn w:val="berschrift1"/>
    <w:next w:val="Standard"/>
    <w:pPr>
      <w:tabs>
        <w:tab w:val="left" w:pos="709"/>
      </w:tabs>
      <w:spacing w:before="560" w:after="280" w:line="280" w:lineRule="atLeast"/>
    </w:pPr>
    <w:rPr>
      <w:rFonts w:ascii="DVGW Font 55" w:hAnsi="DVGW Font 55"/>
      <w:spacing w:val="10"/>
      <w:sz w:val="21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5F05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05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F056C"/>
    <w:rPr>
      <w:rFonts w:ascii="DVGW Font 55" w:hAnsi="DVGW Font 55"/>
    </w:rPr>
  </w:style>
  <w:style w:type="paragraph" w:styleId="Kommentarthema">
    <w:name w:val="annotation subject"/>
    <w:basedOn w:val="Kommentartext"/>
    <w:next w:val="Kommentartext"/>
    <w:link w:val="KommentarthemaZchn"/>
    <w:rsid w:val="005F05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056C"/>
    <w:rPr>
      <w:rFonts w:ascii="DVGW Font 55" w:hAnsi="DVGW Font 55"/>
      <w:b/>
      <w:bCs/>
    </w:rPr>
  </w:style>
  <w:style w:type="paragraph" w:styleId="Sprechblasentext">
    <w:name w:val="Balloon Text"/>
    <w:basedOn w:val="Standard"/>
    <w:link w:val="SprechblasentextZchn"/>
    <w:rsid w:val="005F0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05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01332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13322"/>
    <w:rPr>
      <w:rFonts w:ascii="DVGW Font 55" w:hAnsi="DVGW Font 55"/>
    </w:rPr>
  </w:style>
  <w:style w:type="character" w:styleId="Funotenzeichen">
    <w:name w:val="footnote reference"/>
    <w:basedOn w:val="Absatz-Standardschriftart"/>
    <w:rsid w:val="00013322"/>
    <w:rPr>
      <w:vertAlign w:val="superscript"/>
    </w:rPr>
  </w:style>
  <w:style w:type="paragraph" w:styleId="Dokumentstruktur">
    <w:name w:val="Document Map"/>
    <w:basedOn w:val="Standard"/>
    <w:semiHidden/>
    <w:rsid w:val="005A47C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3D1E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sicherheitskatalog@bnetz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odo\formblatt_einspruch_regelw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formblatt_einspruch_regelwerk.dot</Template>
  <TotalTime>0</TotalTime>
  <Pages>2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für die Übermittlung der Stellungnahme zur Konsultation des „IT-Sicherheitskatalog“ gem</vt:lpstr>
    </vt:vector>
  </TitlesOfParts>
  <Company>Bundesnetzagentur</Company>
  <LinksUpToDate>false</LinksUpToDate>
  <CharactersWithSpaces>1001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mailto:it-sicherheitskatalog@bnetza.de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für die Übermittlung der Stellungnahme zur Konsultation des „IT-Sicherheitskatalog“ gem</dc:title>
  <dc:creator>606f</dc:creator>
  <cp:lastModifiedBy>606e</cp:lastModifiedBy>
  <cp:revision>2</cp:revision>
  <cp:lastPrinted>2008-01-29T12:34:00Z</cp:lastPrinted>
  <dcterms:created xsi:type="dcterms:W3CDTF">2018-01-09T12:12:00Z</dcterms:created>
  <dcterms:modified xsi:type="dcterms:W3CDTF">2018-01-09T12:12:00Z</dcterms:modified>
</cp:coreProperties>
</file>